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06A7" w14:textId="77777777" w:rsidR="000504E1" w:rsidRDefault="000504E1" w:rsidP="000504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04E1">
        <w:rPr>
          <w:rFonts w:ascii="Arial" w:hAnsi="Arial" w:cs="Arial"/>
          <w:b/>
          <w:bCs/>
          <w:sz w:val="32"/>
          <w:szCs w:val="32"/>
        </w:rPr>
        <w:t>Meldung Nachwuchs-Mannschaft Rückrunde 2021/2022</w:t>
      </w:r>
    </w:p>
    <w:p w14:paraId="70F5A551" w14:textId="51AADEE0" w:rsidR="004C5361" w:rsidRPr="000504E1" w:rsidRDefault="000504E1" w:rsidP="000504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04E1">
        <w:rPr>
          <w:rFonts w:ascii="Arial" w:hAnsi="Arial" w:cs="Arial"/>
          <w:b/>
          <w:bCs/>
          <w:sz w:val="32"/>
          <w:szCs w:val="32"/>
        </w:rPr>
        <w:t>Kreis Kassel</w:t>
      </w:r>
    </w:p>
    <w:p w14:paraId="39B3EDE5" w14:textId="2E02F531" w:rsidR="000504E1" w:rsidRDefault="000504E1" w:rsidP="004C5361">
      <w:pPr>
        <w:rPr>
          <w:rFonts w:ascii="Arial" w:hAnsi="Arial" w:cs="Arial"/>
        </w:rPr>
      </w:pPr>
    </w:p>
    <w:p w14:paraId="4285302B" w14:textId="08C2CAE1" w:rsidR="000504E1" w:rsidRDefault="000504E1" w:rsidP="004C5361">
      <w:pPr>
        <w:rPr>
          <w:rFonts w:ascii="Arial" w:hAnsi="Arial" w:cs="Arial"/>
        </w:rPr>
      </w:pPr>
    </w:p>
    <w:p w14:paraId="33EDDB4D" w14:textId="77777777" w:rsidR="002A345D" w:rsidRDefault="002A345D" w:rsidP="004C5361">
      <w:pPr>
        <w:rPr>
          <w:rFonts w:ascii="Arial" w:hAnsi="Arial" w:cs="Arial"/>
        </w:rPr>
      </w:pPr>
    </w:p>
    <w:p w14:paraId="7F6DCCCA" w14:textId="0A31E909" w:rsidR="000504E1" w:rsidRDefault="000504E1" w:rsidP="004C5361">
      <w:pPr>
        <w:rPr>
          <w:rFonts w:ascii="Arial" w:hAnsi="Arial" w:cs="Arial"/>
        </w:rPr>
      </w:pPr>
      <w:r w:rsidRPr="000504E1">
        <w:rPr>
          <w:rFonts w:ascii="Arial" w:hAnsi="Arial" w:cs="Arial"/>
          <w:b/>
          <w:bCs/>
        </w:rPr>
        <w:t>Verein:</w:t>
      </w:r>
      <w:r>
        <w:rPr>
          <w:rFonts w:ascii="Arial" w:hAnsi="Arial" w:cs="Arial"/>
        </w:rPr>
        <w:tab/>
        <w:t>…………………………………………………………</w:t>
      </w:r>
      <w:r w:rsidR="000E78CB">
        <w:rPr>
          <w:rFonts w:ascii="Arial" w:hAnsi="Arial" w:cs="Arial"/>
        </w:rPr>
        <w:t>…………</w:t>
      </w:r>
    </w:p>
    <w:p w14:paraId="37C5B3C5" w14:textId="368E5A91" w:rsidR="002A345D" w:rsidRDefault="002A345D" w:rsidP="004C5361">
      <w:pPr>
        <w:rPr>
          <w:rFonts w:ascii="Arial" w:hAnsi="Arial" w:cs="Arial"/>
        </w:rPr>
      </w:pPr>
    </w:p>
    <w:p w14:paraId="0E3549E4" w14:textId="7C9C06EE" w:rsidR="002A345D" w:rsidRPr="002A345D" w:rsidRDefault="002A345D" w:rsidP="004C5361">
      <w:pPr>
        <w:rPr>
          <w:rFonts w:ascii="Arial" w:hAnsi="Arial" w:cs="Arial"/>
        </w:rPr>
      </w:pPr>
      <w:r w:rsidRPr="002A345D">
        <w:rPr>
          <w:rFonts w:ascii="Arial" w:hAnsi="Arial" w:cs="Arial"/>
          <w:b/>
          <w:bCs/>
        </w:rPr>
        <w:t>Mannschaft:</w:t>
      </w:r>
      <w:r w:rsidRPr="002A345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A345D">
        <w:rPr>
          <w:rFonts w:ascii="Arial" w:hAnsi="Arial" w:cs="Arial"/>
        </w:rPr>
        <w:t>…….</w:t>
      </w:r>
    </w:p>
    <w:p w14:paraId="54A5ED4A" w14:textId="2C20EC34" w:rsidR="000504E1" w:rsidRDefault="000504E1" w:rsidP="004C5361">
      <w:pPr>
        <w:rPr>
          <w:rFonts w:ascii="Arial" w:hAnsi="Arial" w:cs="Arial"/>
          <w:b/>
          <w:bCs/>
          <w:sz w:val="48"/>
          <w:szCs w:val="48"/>
        </w:rPr>
      </w:pPr>
      <w:r w:rsidRPr="000504E1">
        <w:rPr>
          <w:rFonts w:ascii="Arial" w:hAnsi="Arial" w:cs="Arial"/>
          <w:b/>
          <w:bCs/>
        </w:rPr>
        <w:t>Altersklasse:</w:t>
      </w:r>
      <w:r w:rsidRPr="000504E1">
        <w:rPr>
          <w:rFonts w:ascii="Arial" w:hAnsi="Arial" w:cs="Arial"/>
          <w:b/>
          <w:bCs/>
        </w:rPr>
        <w:tab/>
        <w:t>Jungen 18</w:t>
      </w:r>
      <w:r w:rsidRPr="000504E1">
        <w:rPr>
          <w:rFonts w:ascii="Arial" w:hAnsi="Arial" w:cs="Arial"/>
          <w:b/>
          <w:bCs/>
        </w:rPr>
        <w:tab/>
      </w:r>
      <w:r w:rsidRPr="000504E1">
        <w:rPr>
          <w:rFonts w:ascii="Arial" w:hAnsi="Arial" w:cs="Arial"/>
          <w:b/>
          <w:bCs/>
          <w:sz w:val="48"/>
          <w:szCs w:val="48"/>
        </w:rPr>
        <w:t>□</w:t>
      </w:r>
      <w:r w:rsidRPr="000504E1">
        <w:rPr>
          <w:rFonts w:ascii="Arial" w:hAnsi="Arial" w:cs="Arial"/>
          <w:b/>
          <w:bCs/>
          <w:sz w:val="48"/>
          <w:szCs w:val="48"/>
        </w:rPr>
        <w:tab/>
      </w:r>
      <w:r w:rsidRPr="000504E1">
        <w:rPr>
          <w:rFonts w:ascii="Arial" w:hAnsi="Arial" w:cs="Arial"/>
          <w:b/>
          <w:bCs/>
          <w:szCs w:val="24"/>
        </w:rPr>
        <w:t>Jungen 15</w:t>
      </w:r>
      <w:r w:rsidRPr="000504E1">
        <w:rPr>
          <w:rFonts w:ascii="Arial" w:hAnsi="Arial" w:cs="Arial"/>
          <w:b/>
          <w:bCs/>
          <w:szCs w:val="24"/>
        </w:rPr>
        <w:tab/>
      </w:r>
      <w:r w:rsidRPr="000504E1">
        <w:rPr>
          <w:rFonts w:ascii="Arial" w:hAnsi="Arial" w:cs="Arial"/>
          <w:b/>
          <w:bCs/>
          <w:sz w:val="48"/>
          <w:szCs w:val="48"/>
        </w:rPr>
        <w:t>□</w:t>
      </w:r>
      <w:r w:rsidRPr="000504E1">
        <w:rPr>
          <w:rFonts w:ascii="Arial" w:hAnsi="Arial" w:cs="Arial"/>
          <w:b/>
          <w:bCs/>
          <w:sz w:val="48"/>
          <w:szCs w:val="48"/>
        </w:rPr>
        <w:tab/>
      </w:r>
      <w:r w:rsidRPr="000504E1">
        <w:rPr>
          <w:rFonts w:ascii="Arial" w:hAnsi="Arial" w:cs="Arial"/>
          <w:b/>
          <w:bCs/>
          <w:szCs w:val="24"/>
        </w:rPr>
        <w:t>Jungen 1</w:t>
      </w:r>
      <w:r w:rsidRPr="000504E1">
        <w:rPr>
          <w:rFonts w:ascii="Arial" w:hAnsi="Arial" w:cs="Arial"/>
          <w:b/>
          <w:bCs/>
          <w:szCs w:val="24"/>
        </w:rPr>
        <w:t>3</w:t>
      </w:r>
      <w:r w:rsidRPr="000504E1">
        <w:rPr>
          <w:rFonts w:ascii="Arial" w:hAnsi="Arial" w:cs="Arial"/>
          <w:b/>
          <w:bCs/>
          <w:szCs w:val="24"/>
        </w:rPr>
        <w:tab/>
      </w:r>
      <w:r w:rsidRPr="000504E1">
        <w:rPr>
          <w:rFonts w:ascii="Arial" w:hAnsi="Arial" w:cs="Arial"/>
          <w:b/>
          <w:bCs/>
          <w:sz w:val="48"/>
          <w:szCs w:val="48"/>
        </w:rPr>
        <w:t>□</w:t>
      </w:r>
    </w:p>
    <w:p w14:paraId="1086B658" w14:textId="38C7A39D" w:rsidR="000504E1" w:rsidRDefault="000504E1" w:rsidP="004C5361">
      <w:pPr>
        <w:rPr>
          <w:rFonts w:ascii="Arial" w:hAnsi="Arial" w:cs="Arial"/>
          <w:b/>
          <w:bCs/>
          <w:sz w:val="48"/>
          <w:szCs w:val="48"/>
        </w:rPr>
      </w:pPr>
      <w:r w:rsidRPr="000504E1">
        <w:rPr>
          <w:rFonts w:ascii="Arial" w:hAnsi="Arial" w:cs="Arial"/>
          <w:b/>
          <w:bCs/>
          <w:szCs w:val="24"/>
        </w:rPr>
        <w:t>Spielklasse</w:t>
      </w:r>
      <w:r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Kreisliga</w:t>
      </w:r>
      <w:r>
        <w:rPr>
          <w:rFonts w:ascii="Arial" w:hAnsi="Arial" w:cs="Arial"/>
          <w:b/>
          <w:bCs/>
          <w:szCs w:val="24"/>
        </w:rPr>
        <w:tab/>
      </w:r>
      <w:r w:rsidRPr="000504E1"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b/>
          <w:bCs/>
          <w:sz w:val="48"/>
          <w:szCs w:val="48"/>
        </w:rPr>
        <w:tab/>
      </w:r>
      <w:r w:rsidR="003A7F30">
        <w:rPr>
          <w:rFonts w:ascii="Arial" w:hAnsi="Arial" w:cs="Arial"/>
          <w:b/>
          <w:bCs/>
          <w:szCs w:val="24"/>
        </w:rPr>
        <w:t>1. Kreisklasse</w:t>
      </w:r>
      <w:r>
        <w:rPr>
          <w:rFonts w:ascii="Arial" w:hAnsi="Arial" w:cs="Arial"/>
          <w:b/>
          <w:bCs/>
          <w:szCs w:val="24"/>
        </w:rPr>
        <w:tab/>
      </w:r>
      <w:r w:rsidRPr="000504E1">
        <w:rPr>
          <w:rFonts w:ascii="Arial" w:hAnsi="Arial" w:cs="Arial"/>
          <w:b/>
          <w:bCs/>
          <w:sz w:val="48"/>
          <w:szCs w:val="48"/>
        </w:rPr>
        <w:t>□</w:t>
      </w:r>
    </w:p>
    <w:p w14:paraId="5DDC9613" w14:textId="72764126" w:rsidR="003A7F30" w:rsidRDefault="003A7F30" w:rsidP="004C5361">
      <w:pPr>
        <w:rPr>
          <w:rFonts w:ascii="Arial" w:hAnsi="Arial" w:cs="Arial"/>
          <w:b/>
          <w:bCs/>
          <w:sz w:val="48"/>
          <w:szCs w:val="48"/>
        </w:rPr>
      </w:pPr>
    </w:p>
    <w:p w14:paraId="3DAE3E60" w14:textId="1BEC00F7" w:rsidR="003A7F30" w:rsidRDefault="003A7F30" w:rsidP="004C5361">
      <w:pPr>
        <w:rPr>
          <w:rFonts w:ascii="Arial" w:hAnsi="Arial" w:cs="Arial"/>
          <w:szCs w:val="24"/>
        </w:rPr>
      </w:pPr>
      <w:r w:rsidRPr="003A7F30">
        <w:rPr>
          <w:rFonts w:ascii="Arial" w:hAnsi="Arial" w:cs="Arial"/>
          <w:szCs w:val="24"/>
        </w:rPr>
        <w:t xml:space="preserve">Um </w:t>
      </w:r>
      <w:r>
        <w:rPr>
          <w:rFonts w:ascii="Arial" w:hAnsi="Arial" w:cs="Arial"/>
          <w:szCs w:val="24"/>
        </w:rPr>
        <w:t>die Mannschaft sportlich in die richtige Leistungsklasse einstufen zu können, bitte in nach</w:t>
      </w:r>
      <w:r w:rsidR="002A345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folgender Tabelle unverbindlich die Spielerinnen und Spieler mit QTTR-Werten eintragen, </w:t>
      </w:r>
      <w:proofErr w:type="spellStart"/>
      <w:r>
        <w:rPr>
          <w:rFonts w:ascii="Arial" w:hAnsi="Arial" w:cs="Arial"/>
          <w:szCs w:val="24"/>
        </w:rPr>
        <w:t>wel</w:t>
      </w:r>
      <w:r w:rsidR="002A345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che</w:t>
      </w:r>
      <w:proofErr w:type="spellEnd"/>
      <w:r>
        <w:rPr>
          <w:rFonts w:ascii="Arial" w:hAnsi="Arial" w:cs="Arial"/>
          <w:szCs w:val="24"/>
        </w:rPr>
        <w:t xml:space="preserve"> in der kommenden Halbserie in der Mannschaft voraussichtlich eingesetzt werden sollen.</w:t>
      </w:r>
    </w:p>
    <w:p w14:paraId="33602F04" w14:textId="0BF87C8E" w:rsidR="003A7F30" w:rsidRDefault="003A7F30" w:rsidP="004C5361">
      <w:pPr>
        <w:rPr>
          <w:rFonts w:ascii="Arial" w:hAnsi="Arial" w:cs="Arial"/>
          <w:szCs w:val="24"/>
        </w:rPr>
      </w:pPr>
    </w:p>
    <w:p w14:paraId="56CF0DBB" w14:textId="604E96F9" w:rsidR="003A7F30" w:rsidRDefault="003A7F30" w:rsidP="004C5361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1577"/>
        <w:gridCol w:w="1512"/>
      </w:tblGrid>
      <w:tr w:rsidR="003A7F30" w:rsidRPr="003A7F30" w14:paraId="66B3F743" w14:textId="77777777" w:rsidTr="003A7F30">
        <w:tc>
          <w:tcPr>
            <w:tcW w:w="3256" w:type="dxa"/>
          </w:tcPr>
          <w:p w14:paraId="2D2D996F" w14:textId="6316199A" w:rsidR="003A7F30" w:rsidRPr="003A7F30" w:rsidRDefault="003A7F30" w:rsidP="003A7F3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A7F30">
              <w:rPr>
                <w:rFonts w:ascii="Arial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3118" w:type="dxa"/>
          </w:tcPr>
          <w:p w14:paraId="4964077F" w14:textId="2751FA24" w:rsidR="003A7F30" w:rsidRPr="003A7F30" w:rsidRDefault="003A7F30" w:rsidP="003A7F3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A7F30">
              <w:rPr>
                <w:rFonts w:ascii="Arial" w:hAnsi="Arial" w:cs="Arial"/>
                <w:b/>
                <w:bCs/>
                <w:szCs w:val="24"/>
              </w:rPr>
              <w:t>Vorname</w:t>
            </w:r>
          </w:p>
        </w:tc>
        <w:tc>
          <w:tcPr>
            <w:tcW w:w="236" w:type="dxa"/>
          </w:tcPr>
          <w:p w14:paraId="1D807A9D" w14:textId="6730549A" w:rsidR="003A7F30" w:rsidRPr="003A7F30" w:rsidRDefault="003A7F30" w:rsidP="003A7F3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A7F30">
              <w:rPr>
                <w:rFonts w:ascii="Arial" w:hAnsi="Arial" w:cs="Arial"/>
                <w:b/>
                <w:bCs/>
                <w:szCs w:val="24"/>
              </w:rPr>
              <w:t>Geburtsjahr</w:t>
            </w:r>
          </w:p>
        </w:tc>
        <w:tc>
          <w:tcPr>
            <w:tcW w:w="1512" w:type="dxa"/>
          </w:tcPr>
          <w:p w14:paraId="64ECACF4" w14:textId="680317B6" w:rsidR="003A7F30" w:rsidRPr="003A7F30" w:rsidRDefault="003A7F30" w:rsidP="003A7F3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A7F30">
              <w:rPr>
                <w:rFonts w:ascii="Arial" w:hAnsi="Arial" w:cs="Arial"/>
                <w:b/>
                <w:bCs/>
                <w:szCs w:val="24"/>
              </w:rPr>
              <w:t>QTTR-Wert</w:t>
            </w:r>
          </w:p>
        </w:tc>
      </w:tr>
      <w:tr w:rsidR="003A7F30" w14:paraId="4B3F33EC" w14:textId="77777777" w:rsidTr="003A7F30">
        <w:trPr>
          <w:trHeight w:val="454"/>
        </w:trPr>
        <w:tc>
          <w:tcPr>
            <w:tcW w:w="3256" w:type="dxa"/>
          </w:tcPr>
          <w:p w14:paraId="2121B163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249EF9F5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1E8016D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3C8B68C5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46117BAF" w14:textId="77777777" w:rsidTr="003A7F30">
        <w:trPr>
          <w:trHeight w:val="454"/>
        </w:trPr>
        <w:tc>
          <w:tcPr>
            <w:tcW w:w="3256" w:type="dxa"/>
          </w:tcPr>
          <w:p w14:paraId="52B7B3DC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6C7BD191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5238EED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202EFFA1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72F3D2A5" w14:textId="77777777" w:rsidTr="003A7F30">
        <w:trPr>
          <w:trHeight w:val="454"/>
        </w:trPr>
        <w:tc>
          <w:tcPr>
            <w:tcW w:w="3256" w:type="dxa"/>
          </w:tcPr>
          <w:p w14:paraId="27C2CB42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76FC5EEB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AD24333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7F68CFAB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12A731A1" w14:textId="77777777" w:rsidTr="003A7F30">
        <w:trPr>
          <w:trHeight w:val="454"/>
        </w:trPr>
        <w:tc>
          <w:tcPr>
            <w:tcW w:w="3256" w:type="dxa"/>
          </w:tcPr>
          <w:p w14:paraId="0EE50A24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03C2C6D9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253160C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2881B270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41CB1E93" w14:textId="77777777" w:rsidTr="003A7F30">
        <w:trPr>
          <w:trHeight w:val="454"/>
        </w:trPr>
        <w:tc>
          <w:tcPr>
            <w:tcW w:w="3256" w:type="dxa"/>
          </w:tcPr>
          <w:p w14:paraId="3327B725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5A9CF20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E7BB972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5B861471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490C0201" w14:textId="77777777" w:rsidTr="003A7F30">
        <w:trPr>
          <w:trHeight w:val="454"/>
        </w:trPr>
        <w:tc>
          <w:tcPr>
            <w:tcW w:w="3256" w:type="dxa"/>
          </w:tcPr>
          <w:p w14:paraId="2860B9FB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21CB9E17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B7C8BE9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14101BED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5CDE0DCD" w14:textId="77777777" w:rsidTr="003A7F30">
        <w:trPr>
          <w:trHeight w:val="454"/>
        </w:trPr>
        <w:tc>
          <w:tcPr>
            <w:tcW w:w="3256" w:type="dxa"/>
          </w:tcPr>
          <w:p w14:paraId="6CB5AEF6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10601F7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E86181B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69578033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75FCD3EF" w14:textId="77777777" w:rsidTr="003A7F30">
        <w:trPr>
          <w:trHeight w:val="454"/>
        </w:trPr>
        <w:tc>
          <w:tcPr>
            <w:tcW w:w="3256" w:type="dxa"/>
          </w:tcPr>
          <w:p w14:paraId="7E74CB36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61A4DDA3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CD79C58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4695A58C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524AF288" w14:textId="77777777" w:rsidTr="003A7F30">
        <w:trPr>
          <w:trHeight w:val="454"/>
        </w:trPr>
        <w:tc>
          <w:tcPr>
            <w:tcW w:w="3256" w:type="dxa"/>
          </w:tcPr>
          <w:p w14:paraId="4FA19B1E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05C8A4D2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D67B45F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0E7FA789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  <w:tr w:rsidR="003A7F30" w14:paraId="2DCC4476" w14:textId="77777777" w:rsidTr="003A7F30">
        <w:trPr>
          <w:trHeight w:val="454"/>
        </w:trPr>
        <w:tc>
          <w:tcPr>
            <w:tcW w:w="3256" w:type="dxa"/>
          </w:tcPr>
          <w:p w14:paraId="6D1E3DFC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3C3CCDBB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3AD5495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14:paraId="2B927CD8" w14:textId="77777777" w:rsidR="003A7F30" w:rsidRDefault="003A7F30" w:rsidP="004C536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02B8B5" w14:textId="77AD39AF" w:rsidR="003A7F30" w:rsidRDefault="003A7F30" w:rsidP="004C5361">
      <w:pPr>
        <w:rPr>
          <w:rFonts w:ascii="Arial" w:hAnsi="Arial" w:cs="Arial"/>
          <w:szCs w:val="24"/>
        </w:rPr>
      </w:pPr>
    </w:p>
    <w:p w14:paraId="4B8AE124" w14:textId="29EBF194" w:rsidR="003A7F30" w:rsidRDefault="003A7F30" w:rsidP="004C5361">
      <w:pPr>
        <w:rPr>
          <w:rFonts w:ascii="Arial" w:hAnsi="Arial" w:cs="Arial"/>
          <w:szCs w:val="24"/>
        </w:rPr>
      </w:pPr>
    </w:p>
    <w:p w14:paraId="5B9F89E3" w14:textId="53257BB2" w:rsidR="003A7F30" w:rsidRDefault="003A7F30" w:rsidP="004C5361">
      <w:pPr>
        <w:rPr>
          <w:rFonts w:ascii="Arial" w:hAnsi="Arial" w:cs="Arial"/>
          <w:szCs w:val="24"/>
        </w:rPr>
      </w:pPr>
    </w:p>
    <w:p w14:paraId="6007380D" w14:textId="0FFE2324" w:rsidR="003A7F30" w:rsidRDefault="003A7F30" w:rsidP="004C5361">
      <w:pPr>
        <w:rPr>
          <w:rFonts w:ascii="Arial" w:hAnsi="Arial" w:cs="Arial"/>
          <w:szCs w:val="24"/>
        </w:rPr>
      </w:pPr>
    </w:p>
    <w:p w14:paraId="2396DC72" w14:textId="06EDC0B8" w:rsidR="003A7F30" w:rsidRDefault="003A7F30" w:rsidP="004C536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…………………………………………….</w:t>
      </w:r>
    </w:p>
    <w:p w14:paraId="6A06FB4E" w14:textId="644C8395" w:rsidR="003A7F30" w:rsidRDefault="003A7F30" w:rsidP="004C536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Ort, Datum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Unterschrift</w:t>
      </w:r>
    </w:p>
    <w:p w14:paraId="6660EA0E" w14:textId="2F000FC0" w:rsidR="003A7F30" w:rsidRDefault="003A7F30" w:rsidP="004C5361">
      <w:pPr>
        <w:rPr>
          <w:rFonts w:ascii="Arial" w:hAnsi="Arial" w:cs="Arial"/>
          <w:szCs w:val="24"/>
        </w:rPr>
      </w:pPr>
    </w:p>
    <w:p w14:paraId="782255AE" w14:textId="73F83AAF" w:rsidR="003A7F30" w:rsidRDefault="003A7F30" w:rsidP="004C5361">
      <w:pPr>
        <w:rPr>
          <w:rFonts w:ascii="Arial" w:hAnsi="Arial" w:cs="Arial"/>
          <w:szCs w:val="24"/>
        </w:rPr>
      </w:pPr>
    </w:p>
    <w:p w14:paraId="14F03A52" w14:textId="0C88830A" w:rsidR="003A7F30" w:rsidRDefault="003A7F30" w:rsidP="004C536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Bitte einscannen und bis zum 30.11.2021 an David Möller senden: </w:t>
      </w:r>
      <w:r w:rsidR="005E3EAC" w:rsidRPr="005E3EAC">
        <w:rPr>
          <w:rFonts w:ascii="Source Sans Pro" w:hAnsi="Source Sans Pro"/>
          <w:color w:val="333333"/>
          <w:shd w:val="clear" w:color="auto" w:fill="FFFFFF"/>
        </w:rPr>
        <w:t> </w:t>
      </w:r>
      <w:hyperlink r:id="rId7" w:history="1">
        <w:r w:rsidR="005E3EAC" w:rsidRPr="005E3EAC">
          <w:rPr>
            <w:rFonts w:ascii="Source Sans Pro" w:hAnsi="Source Sans Pro"/>
            <w:color w:val="0069B4"/>
            <w:u w:val="single"/>
            <w:shd w:val="clear" w:color="auto" w:fill="FFFFFF"/>
          </w:rPr>
          <w:t>david.moeller.1997@web.de</w:t>
        </w:r>
      </w:hyperlink>
    </w:p>
    <w:p w14:paraId="5A358B15" w14:textId="77777777" w:rsidR="003A7F30" w:rsidRPr="003A7F30" w:rsidRDefault="003A7F30" w:rsidP="004C5361">
      <w:pPr>
        <w:rPr>
          <w:rFonts w:ascii="Arial" w:hAnsi="Arial" w:cs="Arial"/>
          <w:szCs w:val="24"/>
        </w:rPr>
      </w:pPr>
    </w:p>
    <w:sectPr w:rsidR="003A7F30" w:rsidRPr="003A7F30" w:rsidSect="001F4E10">
      <w:headerReference w:type="default" r:id="rId8"/>
      <w:pgSz w:w="11906" w:h="16838"/>
      <w:pgMar w:top="1701" w:right="567" w:bottom="1361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5EC3" w14:textId="77777777" w:rsidR="00B24998" w:rsidRDefault="00B24998">
      <w:r>
        <w:separator/>
      </w:r>
    </w:p>
  </w:endnote>
  <w:endnote w:type="continuationSeparator" w:id="0">
    <w:p w14:paraId="7FB4270A" w14:textId="77777777" w:rsidR="00B24998" w:rsidRDefault="00B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B935" w14:textId="77777777" w:rsidR="00B24998" w:rsidRDefault="00B24998">
      <w:r>
        <w:separator/>
      </w:r>
    </w:p>
  </w:footnote>
  <w:footnote w:type="continuationSeparator" w:id="0">
    <w:p w14:paraId="10B3FA51" w14:textId="77777777" w:rsidR="00B24998" w:rsidRDefault="00B2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5A73" w14:textId="77777777" w:rsidR="001F4E10" w:rsidRDefault="00021C17" w:rsidP="001F4E10">
    <w:pPr>
      <w:pStyle w:val="Kopfzeile"/>
      <w:ind w:left="-1134" w:right="-567"/>
    </w:pPr>
    <w:r>
      <w:rPr>
        <w:noProof/>
      </w:rPr>
      <w:drawing>
        <wp:inline distT="0" distB="0" distL="0" distR="0" wp14:anchorId="5B0341BD" wp14:editId="26FDCA2D">
          <wp:extent cx="7597140" cy="1440180"/>
          <wp:effectExtent l="0" t="0" r="0" b="0"/>
          <wp:docPr id="3" name="Bild 3" descr="public:share:__%2000_share:HTTV:Briefbogen:HTTV-Briefblatt-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blic:share:__%2000_share:HTTV:Briefbogen:HTTV-Briefblatt-Kop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32AB"/>
    <w:multiLevelType w:val="hybridMultilevel"/>
    <w:tmpl w:val="07488E58"/>
    <w:lvl w:ilvl="0" w:tplc="73367E68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E1"/>
    <w:rsid w:val="00021C17"/>
    <w:rsid w:val="00035ED4"/>
    <w:rsid w:val="000504E1"/>
    <w:rsid w:val="00073FDB"/>
    <w:rsid w:val="000A200C"/>
    <w:rsid w:val="000E78CB"/>
    <w:rsid w:val="001F4E10"/>
    <w:rsid w:val="0020364E"/>
    <w:rsid w:val="00292772"/>
    <w:rsid w:val="002A345D"/>
    <w:rsid w:val="002D4197"/>
    <w:rsid w:val="002E3A91"/>
    <w:rsid w:val="00321CCC"/>
    <w:rsid w:val="00333646"/>
    <w:rsid w:val="003830AC"/>
    <w:rsid w:val="00391B6A"/>
    <w:rsid w:val="003A7F30"/>
    <w:rsid w:val="003B0DB8"/>
    <w:rsid w:val="00452AE7"/>
    <w:rsid w:val="00481BBB"/>
    <w:rsid w:val="004C5361"/>
    <w:rsid w:val="004D5204"/>
    <w:rsid w:val="004E7E4E"/>
    <w:rsid w:val="005255B9"/>
    <w:rsid w:val="00552C5E"/>
    <w:rsid w:val="00560C37"/>
    <w:rsid w:val="005A5143"/>
    <w:rsid w:val="005E3EAC"/>
    <w:rsid w:val="00602D70"/>
    <w:rsid w:val="0065118B"/>
    <w:rsid w:val="0068360C"/>
    <w:rsid w:val="00685C63"/>
    <w:rsid w:val="006E1F52"/>
    <w:rsid w:val="007261B6"/>
    <w:rsid w:val="007422E4"/>
    <w:rsid w:val="00747F60"/>
    <w:rsid w:val="007540A1"/>
    <w:rsid w:val="0077070A"/>
    <w:rsid w:val="00782A87"/>
    <w:rsid w:val="007C3A27"/>
    <w:rsid w:val="008631BA"/>
    <w:rsid w:val="00891FC8"/>
    <w:rsid w:val="008D3B04"/>
    <w:rsid w:val="008F03D7"/>
    <w:rsid w:val="009067D1"/>
    <w:rsid w:val="00951334"/>
    <w:rsid w:val="0095534F"/>
    <w:rsid w:val="00983F4A"/>
    <w:rsid w:val="009C691C"/>
    <w:rsid w:val="00A16C6A"/>
    <w:rsid w:val="00A62D83"/>
    <w:rsid w:val="00A800E5"/>
    <w:rsid w:val="00AB12FD"/>
    <w:rsid w:val="00B2094B"/>
    <w:rsid w:val="00B24998"/>
    <w:rsid w:val="00B509F1"/>
    <w:rsid w:val="00BA46D0"/>
    <w:rsid w:val="00C17608"/>
    <w:rsid w:val="00C85CF2"/>
    <w:rsid w:val="00CF7782"/>
    <w:rsid w:val="00D117EA"/>
    <w:rsid w:val="00E00333"/>
    <w:rsid w:val="00E67B86"/>
    <w:rsid w:val="00ED3A4B"/>
    <w:rsid w:val="00F85D07"/>
    <w:rsid w:val="00F963FF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7D4FB65"/>
  <w15:chartTrackingRefBased/>
  <w15:docId w15:val="{93C6563A-3536-4AB6-9F8F-69384D5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DF5EE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eastAsia="Times New Roman" w:hAnsi="Arial"/>
      <w:b/>
      <w:color w:val="000000"/>
      <w:sz w:val="28"/>
    </w:rPr>
  </w:style>
  <w:style w:type="paragraph" w:styleId="berschrift2">
    <w:name w:val="heading 2"/>
    <w:basedOn w:val="Standard"/>
    <w:next w:val="Standard"/>
    <w:qFormat/>
    <w:rsid w:val="00DF5EE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eastAsia="Times New Roman" w:hAnsi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0808AA"/>
    <w:rPr>
      <w:rFonts w:ascii="Tahoma" w:hAnsi="Tahoma" w:cs="Tahoma"/>
      <w:sz w:val="16"/>
      <w:szCs w:val="16"/>
    </w:rPr>
  </w:style>
  <w:style w:type="character" w:styleId="Erwhnung">
    <w:name w:val="Mention"/>
    <w:uiPriority w:val="99"/>
    <w:semiHidden/>
    <w:unhideWhenUsed/>
    <w:rsid w:val="004C5361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3A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moeller.1997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Benutzer\Documents\Benutzerdefinierte%20Office-Vorlagen\Vordruck%20Kreisspor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 Kreissport.dotx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Klassenleiterin BOL Damen Gruppe1</vt:lpstr>
    </vt:vector>
  </TitlesOfParts>
  <Company>Metz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Klassenleiterin BOL Damen Gruppe1</dc:title>
  <dc:subject/>
  <dc:creator>Jochen</dc:creator>
  <cp:keywords/>
  <cp:lastModifiedBy>Jochen Krug</cp:lastModifiedBy>
  <cp:revision>3</cp:revision>
  <cp:lastPrinted>2012-11-08T15:44:00Z</cp:lastPrinted>
  <dcterms:created xsi:type="dcterms:W3CDTF">2021-11-01T11:09:00Z</dcterms:created>
  <dcterms:modified xsi:type="dcterms:W3CDTF">2021-11-01T11:45:00Z</dcterms:modified>
</cp:coreProperties>
</file>